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D628" w14:textId="77777777" w:rsidR="009F703E" w:rsidRDefault="00751DA4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222222"/>
        </w:rPr>
        <w:t>DEMONSTRAÇÃO DE INTERESSE</w:t>
      </w:r>
    </w:p>
    <w:p w14:paraId="53D1D629" w14:textId="77777777" w:rsidR="009F703E" w:rsidRDefault="009F703E">
      <w:pPr>
        <w:pStyle w:val="Textbody"/>
        <w:spacing w:after="0"/>
        <w:jc w:val="center"/>
        <w:rPr>
          <w:rFonts w:hint="eastAsia"/>
          <w:color w:val="222222"/>
        </w:rPr>
      </w:pPr>
    </w:p>
    <w:p w14:paraId="53D1D62A" w14:textId="77777777" w:rsidR="009F703E" w:rsidRDefault="00751DA4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222222"/>
        </w:rPr>
        <w:t>CHAMADA PÚBLICA MCTI/FINEP/FNDCT/CT-INFRA – INFRAESTRUTURA DE PESQUISA EM ÁREAS PRIORITÁRIAS – PROINFRA 2021</w:t>
      </w:r>
    </w:p>
    <w:p w14:paraId="53D1D62B" w14:textId="77777777" w:rsidR="009F703E" w:rsidRDefault="00751DA4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222222"/>
        </w:rPr>
        <w:t xml:space="preserve">SELEÇÃO PÚBLICA DE PROPOSTAS PARA O APOIO FINANCEIRO À AQUISIÇÃO DE EQUIPAMENTOS </w:t>
      </w:r>
      <w:r>
        <w:rPr>
          <w:rFonts w:ascii="Times New Roman" w:hAnsi="Times New Roman"/>
          <w:b/>
          <w:color w:val="222222"/>
        </w:rPr>
        <w:t>MULTIUSUÁRIOS</w:t>
      </w:r>
    </w:p>
    <w:p w14:paraId="53D1D62C" w14:textId="77777777" w:rsidR="009F703E" w:rsidRDefault="009F703E">
      <w:pPr>
        <w:pStyle w:val="Textbody"/>
        <w:spacing w:after="0"/>
        <w:jc w:val="center"/>
        <w:rPr>
          <w:rFonts w:hint="eastAsia"/>
          <w:color w:val="2222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9F703E" w14:paraId="53D1D62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2D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NOME:</w:t>
            </w:r>
          </w:p>
          <w:p w14:paraId="53D1D62E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hint="eastAsia"/>
                <w:b/>
                <w:bCs/>
                <w:color w:val="222222"/>
              </w:rPr>
            </w:pPr>
          </w:p>
        </w:tc>
      </w:tr>
      <w:tr w:rsidR="009F703E" w14:paraId="53D1D63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0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E-MAIL:</w:t>
            </w:r>
          </w:p>
          <w:p w14:paraId="53D1D631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</w:p>
        </w:tc>
      </w:tr>
      <w:tr w:rsidR="009F703E" w14:paraId="53D1D634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3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TELEFONE/ CELULAR: (XX)</w:t>
            </w:r>
          </w:p>
        </w:tc>
      </w:tr>
      <w:tr w:rsidR="009F703E" w14:paraId="53D1D637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5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DEPARTAMENTO:</w:t>
            </w:r>
          </w:p>
          <w:p w14:paraId="53D1D636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9F703E" w14:paraId="53D1D63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8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BOLSISTA DE PRODUTIVIDADE:</w:t>
            </w:r>
          </w:p>
        </w:tc>
      </w:tr>
      <w:tr w:rsidR="009F703E" w14:paraId="53D1D63C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A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CONDOMÍNIO DE LABORATÓRIO MULTIUSUÁRIO:</w:t>
            </w:r>
          </w:p>
          <w:p w14:paraId="53D1D63B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9F703E" w14:paraId="53D1D63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3D" w14:textId="77777777" w:rsidR="009F703E" w:rsidRPr="00751DA4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51DA4">
              <w:rPr>
                <w:rFonts w:ascii="Times New Roman" w:hAnsi="Times New Roman"/>
                <w:b/>
                <w:bCs/>
                <w:shd w:val="clear" w:color="auto" w:fill="FFFFFF"/>
              </w:rPr>
              <w:t>LABORATÓRIOS QUE COMPÕEM O CONDOMÍNIO E SEUS RESPECTIVOS COORDENADORES:</w:t>
            </w:r>
          </w:p>
          <w:p w14:paraId="53D1D63E" w14:textId="77777777" w:rsidR="009F703E" w:rsidRPr="00751DA4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9F703E" w14:paraId="53D1D64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40" w14:textId="77777777" w:rsidR="009F703E" w:rsidRPr="00751DA4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51DA4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TÍTULO DO </w:t>
            </w:r>
            <w:r w:rsidRPr="00751DA4">
              <w:rPr>
                <w:rFonts w:ascii="Times New Roman" w:hAnsi="Times New Roman"/>
                <w:b/>
                <w:bCs/>
                <w:shd w:val="clear" w:color="auto" w:fill="FFFFFF"/>
              </w:rPr>
              <w:t>SUBPROJETO/SIGLA:</w:t>
            </w:r>
          </w:p>
          <w:p w14:paraId="53D1D641" w14:textId="77777777" w:rsidR="009F703E" w:rsidRPr="00751DA4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</w:tr>
      <w:tr w:rsidR="009F703E" w14:paraId="53D1D645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43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NOME DO LABORATÓRIO CADASTRADO PNIPE ONDE O(S) EQUIPAMENTO(S) SOLICITADO(S) SERÁ(ÃO) INSTALADO(S) (Será admitido apenas um laboratório por subprojeto):</w:t>
            </w:r>
          </w:p>
          <w:p w14:paraId="53D1D644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</w:p>
        </w:tc>
      </w:tr>
      <w:tr w:rsidR="009F703E" w14:paraId="53D1D647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46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CADASTRO PNIPE:</w:t>
            </w:r>
          </w:p>
        </w:tc>
      </w:tr>
      <w:tr w:rsidR="009F703E" w14:paraId="53D1D64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648" w14:textId="77777777" w:rsidR="009F703E" w:rsidRDefault="00751DA4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PROGRAMAS DE PÓS-GRADUAÇÃO ATENDIDOS PELO EQUIPAMENTO:</w:t>
            </w:r>
          </w:p>
          <w:p w14:paraId="53D1D649" w14:textId="77777777" w:rsidR="009F703E" w:rsidRDefault="009F703E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53D1D64B" w14:textId="77777777" w:rsidR="009F703E" w:rsidRDefault="009F703E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4C" w14:textId="77777777" w:rsidR="009F703E" w:rsidRDefault="009F703E">
      <w:pPr>
        <w:pStyle w:val="Textbody"/>
        <w:spacing w:line="36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4D" w14:textId="77777777" w:rsidR="009F703E" w:rsidRDefault="00751DA4">
      <w:pPr>
        <w:pStyle w:val="Textbody"/>
        <w:jc w:val="center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Data: </w:t>
      </w:r>
      <w:r>
        <w:rPr>
          <w:rFonts w:ascii="Times New Roman" w:hAnsi="Times New Roman"/>
          <w:color w:val="222222"/>
          <w:shd w:val="clear" w:color="auto" w:fill="FFFFFF"/>
        </w:rPr>
        <w:t>_________/___________/2022.</w:t>
      </w:r>
    </w:p>
    <w:p w14:paraId="53D1D64E" w14:textId="77777777" w:rsidR="009F703E" w:rsidRDefault="009F703E">
      <w:pPr>
        <w:pStyle w:val="Textbody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4F" w14:textId="77777777" w:rsidR="009F703E" w:rsidRDefault="00751DA4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(Assinatura)</w:t>
      </w:r>
    </w:p>
    <w:p w14:paraId="53D1D650" w14:textId="77777777" w:rsidR="009F703E" w:rsidRDefault="00751DA4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Nome do Docente</w:t>
      </w:r>
    </w:p>
    <w:p w14:paraId="53D1D651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52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53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54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55" w14:textId="77777777" w:rsidR="009F703E" w:rsidRDefault="009F703E">
      <w:pPr>
        <w:pStyle w:val="Textbody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56" w14:textId="77777777" w:rsidR="009F703E" w:rsidRDefault="009F703E">
      <w:pPr>
        <w:pStyle w:val="Textbody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57" w14:textId="77777777" w:rsidR="009F703E" w:rsidRDefault="009F703E">
      <w:pPr>
        <w:pStyle w:val="Textbody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58" w14:textId="77777777" w:rsidR="009F703E" w:rsidRDefault="00751DA4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>CARTA DE ANUÊNCIA</w:t>
      </w:r>
    </w:p>
    <w:p w14:paraId="53D1D659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5A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color w:val="222222"/>
          <w:shd w:val="clear" w:color="auto" w:fill="FFFFFF"/>
        </w:rPr>
      </w:pPr>
    </w:p>
    <w:p w14:paraId="53D1D65B" w14:textId="77777777" w:rsidR="009F703E" w:rsidRDefault="00751DA4">
      <w:pPr>
        <w:pStyle w:val="Textbody"/>
        <w:spacing w:after="0" w:line="48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Declaro, para os devidos fins, que eu,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XXXXXXXXXXXXXXXXXXXXXXXX</w:t>
      </w:r>
      <w:r>
        <w:rPr>
          <w:rFonts w:ascii="Times New Roman" w:hAnsi="Times New Roman"/>
          <w:color w:val="000000"/>
          <w:shd w:val="clear" w:color="auto" w:fill="FFFFFF"/>
        </w:rPr>
        <w:t xml:space="preserve">, bolsista de produtividade XXXXX, faço parte da equipe do subprojeto intitulado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“XXXXXXXXX”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coordenado pelo(a)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Prof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>(a).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XXXXXXXXXXXX</w:t>
      </w:r>
      <w:r>
        <w:rPr>
          <w:rFonts w:ascii="Times New Roman" w:hAnsi="Times New Roman"/>
          <w:color w:val="000000"/>
          <w:shd w:val="clear" w:color="auto" w:fill="FFFFFF"/>
        </w:rPr>
        <w:t xml:space="preserve">, a ser submetido na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CHAMADA PÚBLICA MCTI/FINEP/FNDCT/CT-INFRA – INFRAESTRUTURA DE PESQUISA EM ÁREAS PRIORITÁRIAS – PROINFRA 2021.</w:t>
      </w:r>
    </w:p>
    <w:p w14:paraId="53D1D65C" w14:textId="77777777" w:rsidR="009F703E" w:rsidRDefault="009F703E">
      <w:pPr>
        <w:pStyle w:val="Textbody"/>
        <w:spacing w:after="0" w:line="48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5D" w14:textId="77777777" w:rsidR="009F703E" w:rsidRDefault="009F703E">
      <w:pPr>
        <w:pStyle w:val="Textbody"/>
        <w:spacing w:after="0" w:line="48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5E" w14:textId="77777777" w:rsidR="009F703E" w:rsidRDefault="00751DA4">
      <w:pPr>
        <w:pStyle w:val="Textbody"/>
        <w:spacing w:after="0" w:line="480" w:lineRule="auto"/>
        <w:jc w:val="right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Aracaju, XX de XXXXXXXXXX de</w:t>
      </w:r>
    </w:p>
    <w:p w14:paraId="53D1D65F" w14:textId="77777777" w:rsidR="009F703E" w:rsidRDefault="009F703E">
      <w:pPr>
        <w:pStyle w:val="Textbody"/>
        <w:spacing w:after="0" w:line="48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60" w14:textId="77777777" w:rsidR="009F703E" w:rsidRDefault="009F703E">
      <w:pPr>
        <w:pStyle w:val="Textbody"/>
        <w:spacing w:after="0" w:line="48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61" w14:textId="77777777" w:rsidR="009F703E" w:rsidRDefault="009F703E">
      <w:pPr>
        <w:pStyle w:val="Textbody"/>
        <w:spacing w:after="0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62" w14:textId="77777777" w:rsidR="009F703E" w:rsidRDefault="009F703E">
      <w:pPr>
        <w:pStyle w:val="Textbody"/>
        <w:spacing w:after="0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3D1D663" w14:textId="77777777" w:rsidR="009F703E" w:rsidRDefault="00751DA4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(Assinatura)</w:t>
      </w:r>
    </w:p>
    <w:p w14:paraId="53D1D664" w14:textId="77777777" w:rsidR="009F703E" w:rsidRDefault="00751DA4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Nome do Docente</w:t>
      </w:r>
    </w:p>
    <w:p w14:paraId="53D1D665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6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7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8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9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A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B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C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D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53D1D66E" w14:textId="77777777" w:rsidR="009F703E" w:rsidRDefault="009F703E">
      <w:pPr>
        <w:pStyle w:val="Textbody"/>
        <w:spacing w:after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sectPr w:rsidR="009F703E">
      <w:headerReference w:type="default" r:id="rId6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D62C" w14:textId="77777777" w:rsidR="00000000" w:rsidRDefault="00751DA4">
      <w:pPr>
        <w:rPr>
          <w:rFonts w:hint="eastAsia"/>
        </w:rPr>
      </w:pPr>
      <w:r>
        <w:separator/>
      </w:r>
    </w:p>
  </w:endnote>
  <w:endnote w:type="continuationSeparator" w:id="0">
    <w:p w14:paraId="53D1D62E" w14:textId="77777777" w:rsidR="00000000" w:rsidRDefault="00751D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628" w14:textId="77777777" w:rsidR="00000000" w:rsidRDefault="00751D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D1D62A" w14:textId="77777777" w:rsidR="00000000" w:rsidRDefault="00751D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D630" w14:textId="77777777" w:rsidR="00AF23FD" w:rsidRDefault="00751DA4">
    <w:pPr>
      <w:pStyle w:val="Textbody"/>
      <w:spacing w:after="0"/>
      <w:jc w:val="center"/>
      <w:rPr>
        <w:rFonts w:hint="eastAsia"/>
      </w:rPr>
    </w:pPr>
    <w:r>
      <w:rPr>
        <w:rFonts w:ascii="Times New Roman" w:hAnsi="Times New Roman"/>
        <w:b/>
        <w:noProof/>
        <w:color w:val="222222"/>
        <w:lang w:eastAsia="pt-BR" w:bidi="ar-SA"/>
      </w:rPr>
      <w:drawing>
        <wp:inline distT="0" distB="0" distL="0" distR="0" wp14:anchorId="53D1D628" wp14:editId="53D1D629">
          <wp:extent cx="537118" cy="762481"/>
          <wp:effectExtent l="0" t="0" r="0" b="0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118" cy="7624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D1D631" w14:textId="77777777" w:rsidR="00AF23FD" w:rsidRDefault="00751DA4">
    <w:pPr>
      <w:pStyle w:val="Textbody"/>
      <w:spacing w:after="0"/>
      <w:jc w:val="center"/>
      <w:rPr>
        <w:rFonts w:hint="eastAsia"/>
      </w:rPr>
    </w:pPr>
    <w:r>
      <w:rPr>
        <w:rFonts w:ascii="Times New Roman" w:hAnsi="Times New Roman"/>
        <w:b/>
        <w:bCs/>
        <w:color w:val="222222"/>
      </w:rPr>
      <w:t>SERVIÇO PÚBLICO FEDERAL</w:t>
    </w:r>
  </w:p>
  <w:p w14:paraId="53D1D632" w14:textId="77777777" w:rsidR="00AF23FD" w:rsidRDefault="00751DA4">
    <w:pPr>
      <w:pStyle w:val="Textbody"/>
      <w:spacing w:after="0"/>
      <w:jc w:val="center"/>
      <w:rPr>
        <w:rFonts w:hint="eastAsia"/>
      </w:rPr>
    </w:pPr>
    <w:r>
      <w:rPr>
        <w:rFonts w:ascii="Times New Roman" w:hAnsi="Times New Roman"/>
        <w:b/>
        <w:bCs/>
        <w:color w:val="222222"/>
      </w:rPr>
      <w:t>MINISTÉRIO DA EDUCAÇÃO</w:t>
    </w:r>
  </w:p>
  <w:p w14:paraId="53D1D633" w14:textId="77777777" w:rsidR="00AF23FD" w:rsidRDefault="00751DA4">
    <w:pPr>
      <w:pStyle w:val="Textbody"/>
      <w:spacing w:after="0"/>
      <w:jc w:val="center"/>
      <w:rPr>
        <w:rFonts w:hint="eastAsia"/>
      </w:rPr>
    </w:pPr>
    <w:r>
      <w:rPr>
        <w:rFonts w:ascii="Times New Roman" w:hAnsi="Times New Roman"/>
        <w:b/>
        <w:bCs/>
        <w:color w:val="222222"/>
      </w:rPr>
      <w:t>UNIVERSIDADE FEDERAL DE SERGIPE</w:t>
    </w:r>
  </w:p>
  <w:p w14:paraId="53D1D634" w14:textId="77777777" w:rsidR="00AF23FD" w:rsidRDefault="00751DA4">
    <w:pPr>
      <w:pStyle w:val="Textbody"/>
      <w:spacing w:after="0"/>
      <w:jc w:val="center"/>
      <w:rPr>
        <w:rFonts w:hint="eastAsia"/>
      </w:rPr>
    </w:pPr>
    <w:r>
      <w:rPr>
        <w:rFonts w:ascii="Times New Roman" w:hAnsi="Times New Roman"/>
        <w:b/>
        <w:bCs/>
        <w:color w:val="222222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703E"/>
    <w:rsid w:val="00751DA4"/>
    <w:rsid w:val="009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D628"/>
  <w15:docId w15:val="{26BA17A5-8299-4231-9421-4472DE5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customStyle="1" w:styleId="Drawing">
    <w:name w:val="Drawing"/>
    <w:basedOn w:val="Legenda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Regina Morais Ferreira De Almeida</dc:creator>
  <cp:lastModifiedBy>Karla Regina</cp:lastModifiedBy>
  <cp:revision>2</cp:revision>
  <dcterms:created xsi:type="dcterms:W3CDTF">2021-12-23T22:08:00Z</dcterms:created>
  <dcterms:modified xsi:type="dcterms:W3CDTF">2021-12-23T22:08:00Z</dcterms:modified>
</cp:coreProperties>
</file>